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2FCE" w14:textId="77777777" w:rsidR="00A606B2" w:rsidRDefault="00A606B2" w:rsidP="00A606B2">
      <w:pPr>
        <w:ind w:left="2608" w:firstLine="1304"/>
      </w:pPr>
    </w:p>
    <w:p w14:paraId="7079AC8D" w14:textId="77777777" w:rsidR="00566654" w:rsidRDefault="00566654" w:rsidP="00A606B2">
      <w:pPr>
        <w:ind w:left="2608" w:firstLine="1304"/>
      </w:pPr>
    </w:p>
    <w:p w14:paraId="762D206B" w14:textId="77777777" w:rsidR="00F748A5" w:rsidRDefault="00F748A5" w:rsidP="001B6F63">
      <w:pPr>
        <w:ind w:left="1304"/>
        <w:jc w:val="both"/>
      </w:pPr>
    </w:p>
    <w:p w14:paraId="7E76DDDF" w14:textId="77777777" w:rsidR="004A7468" w:rsidRDefault="004A7468" w:rsidP="004A7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Formandens</w:t>
      </w:r>
      <w:r w:rsidRPr="000947C1">
        <w:rPr>
          <w:b/>
          <w:sz w:val="32"/>
          <w:szCs w:val="32"/>
        </w:rPr>
        <w:t xml:space="preserve"> beretning for året 20</w:t>
      </w:r>
      <w:r>
        <w:rPr>
          <w:b/>
          <w:sz w:val="32"/>
          <w:szCs w:val="32"/>
        </w:rPr>
        <w:t>23</w:t>
      </w:r>
      <w:r w:rsidRPr="000947C1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24</w:t>
      </w:r>
    </w:p>
    <w:p w14:paraId="312AA3BB" w14:textId="77777777" w:rsidR="004A7468" w:rsidRPr="00C032FF" w:rsidRDefault="004A7468" w:rsidP="004A7468">
      <w:pPr>
        <w:rPr>
          <w:rFonts w:ascii="Arial" w:hAnsi="Arial" w:cs="Arial"/>
          <w:bCs/>
        </w:rPr>
      </w:pPr>
    </w:p>
    <w:p w14:paraId="4BD8102E" w14:textId="77777777" w:rsidR="004A7468" w:rsidRDefault="004A7468" w:rsidP="004A7468">
      <w:pPr>
        <w:rPr>
          <w:rFonts w:ascii="Arial" w:hAnsi="Arial" w:cs="Arial"/>
          <w:b/>
          <w:bCs/>
          <w:sz w:val="28"/>
          <w:szCs w:val="28"/>
        </w:rPr>
      </w:pPr>
      <w:r w:rsidRPr="003A5483">
        <w:rPr>
          <w:rFonts w:ascii="Arial" w:hAnsi="Arial" w:cs="Arial"/>
          <w:b/>
          <w:bCs/>
          <w:sz w:val="28"/>
          <w:szCs w:val="28"/>
        </w:rPr>
        <w:t>Årets beretning dækker perioden fra sidste generalforsamling 30. marts 2023 til i dag.</w:t>
      </w:r>
    </w:p>
    <w:p w14:paraId="141B1B41" w14:textId="77777777" w:rsidR="00315743" w:rsidRDefault="00315743" w:rsidP="0060790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16199C" w14:textId="77777777" w:rsidR="009811F9" w:rsidRDefault="009811F9" w:rsidP="009811F9">
      <w:pPr>
        <w:jc w:val="both"/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Møder</w:t>
      </w:r>
    </w:p>
    <w:p w14:paraId="1799EB65" w14:textId="77777777" w:rsidR="00DA6AB5" w:rsidRDefault="00DA6AB5" w:rsidP="0060790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381CB18" w14:textId="77777777" w:rsidR="00C60C4F" w:rsidRPr="00254A12" w:rsidRDefault="00C60C4F" w:rsidP="00C60C4F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Motionscenteret</w:t>
      </w:r>
    </w:p>
    <w:p w14:paraId="74EF5575" w14:textId="77777777" w:rsidR="00A1025B" w:rsidRDefault="00A1025B" w:rsidP="0060790B">
      <w:pPr>
        <w:jc w:val="both"/>
      </w:pPr>
    </w:p>
    <w:p w14:paraId="399B9ACC" w14:textId="77777777" w:rsidR="009E0429" w:rsidRPr="00A33255" w:rsidRDefault="009E0429" w:rsidP="009E0429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Antal medlemmer</w:t>
      </w:r>
    </w:p>
    <w:p w14:paraId="7755F298" w14:textId="77777777" w:rsidR="00A1025B" w:rsidRDefault="00A1025B" w:rsidP="0060790B">
      <w:pPr>
        <w:jc w:val="both"/>
      </w:pPr>
    </w:p>
    <w:p w14:paraId="3C768652" w14:textId="01868AE9" w:rsidR="00091254" w:rsidRDefault="00293674" w:rsidP="00293674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Frivillige hjælpere</w:t>
      </w:r>
    </w:p>
    <w:p w14:paraId="084C095C" w14:textId="77777777" w:rsidR="00AA749C" w:rsidRDefault="00AA749C" w:rsidP="00AA749C">
      <w:pPr>
        <w:rPr>
          <w:rFonts w:ascii="Arial" w:hAnsi="Arial" w:cs="Arial"/>
          <w:b/>
          <w:sz w:val="28"/>
          <w:szCs w:val="28"/>
        </w:rPr>
      </w:pPr>
    </w:p>
    <w:p w14:paraId="204E50F3" w14:textId="772602F3" w:rsidR="00AA749C" w:rsidRDefault="00AA749C" w:rsidP="00AA749C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Hjemmeside</w:t>
      </w:r>
      <w:r>
        <w:rPr>
          <w:rFonts w:ascii="Arial" w:hAnsi="Arial" w:cs="Arial"/>
          <w:b/>
          <w:sz w:val="28"/>
          <w:szCs w:val="28"/>
        </w:rPr>
        <w:t xml:space="preserve"> og sociale medier</w:t>
      </w:r>
    </w:p>
    <w:p w14:paraId="7D7583CD" w14:textId="77777777" w:rsidR="00AA749C" w:rsidRDefault="00AA749C" w:rsidP="00293674">
      <w:pPr>
        <w:rPr>
          <w:rFonts w:ascii="Arial" w:hAnsi="Arial" w:cs="Arial"/>
          <w:b/>
          <w:sz w:val="28"/>
          <w:szCs w:val="28"/>
        </w:rPr>
      </w:pPr>
    </w:p>
    <w:p w14:paraId="5A1CA409" w14:textId="48DFDCBE" w:rsidR="00C273C5" w:rsidRPr="002D7184" w:rsidRDefault="00C273C5" w:rsidP="00293674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Hallen</w:t>
      </w:r>
    </w:p>
    <w:p w14:paraId="39EF93C1" w14:textId="77777777" w:rsidR="009E0429" w:rsidRDefault="009E0429" w:rsidP="0060790B">
      <w:pPr>
        <w:jc w:val="both"/>
      </w:pPr>
    </w:p>
    <w:p w14:paraId="1569A113" w14:textId="7BB32E63" w:rsidR="00D85421" w:rsidRPr="009811F9" w:rsidRDefault="0081564F" w:rsidP="00D85421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Dansk Firmaidræt</w:t>
      </w:r>
    </w:p>
    <w:p w14:paraId="54D1404A" w14:textId="77777777" w:rsidR="00D85421" w:rsidRDefault="00D85421" w:rsidP="0060790B">
      <w:pPr>
        <w:jc w:val="both"/>
      </w:pPr>
    </w:p>
    <w:p w14:paraId="484AF8B6" w14:textId="77777777" w:rsidR="00B43872" w:rsidRPr="00A33255" w:rsidRDefault="00B43872" w:rsidP="00B43872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Køge Kommune</w:t>
      </w:r>
    </w:p>
    <w:p w14:paraId="1AACA986" w14:textId="77777777" w:rsidR="00D16B02" w:rsidRDefault="00D16B02" w:rsidP="00DC66A2">
      <w:pPr>
        <w:rPr>
          <w:rFonts w:ascii="Arial" w:hAnsi="Arial" w:cs="Arial"/>
          <w:b/>
          <w:sz w:val="28"/>
          <w:szCs w:val="28"/>
        </w:rPr>
      </w:pPr>
    </w:p>
    <w:p w14:paraId="00BA037A" w14:textId="77777777" w:rsidR="00D16B02" w:rsidRPr="00254A12" w:rsidRDefault="00D16B02" w:rsidP="00D16B02">
      <w:pPr>
        <w:rPr>
          <w:rFonts w:ascii="Arial" w:hAnsi="Arial" w:cs="Arial"/>
          <w:b/>
          <w:sz w:val="28"/>
          <w:szCs w:val="28"/>
        </w:rPr>
      </w:pPr>
      <w:r w:rsidRPr="00751B9D">
        <w:rPr>
          <w:rFonts w:ascii="Arial" w:hAnsi="Arial" w:cs="Arial"/>
          <w:b/>
          <w:sz w:val="28"/>
          <w:szCs w:val="28"/>
        </w:rPr>
        <w:t>Køge Padel Center</w:t>
      </w:r>
    </w:p>
    <w:p w14:paraId="4EE712D2" w14:textId="77777777" w:rsidR="009811F9" w:rsidRDefault="009811F9" w:rsidP="00DC66A2">
      <w:pPr>
        <w:rPr>
          <w:rFonts w:ascii="Arial" w:hAnsi="Arial" w:cs="Arial"/>
          <w:b/>
          <w:sz w:val="28"/>
          <w:szCs w:val="28"/>
        </w:rPr>
      </w:pPr>
    </w:p>
    <w:p w14:paraId="094241D3" w14:textId="4DE40216" w:rsidR="009811F9" w:rsidRPr="00254A12" w:rsidRDefault="009811F9" w:rsidP="00DC66A2">
      <w:pPr>
        <w:rPr>
          <w:rFonts w:ascii="Arial" w:hAnsi="Arial" w:cs="Arial"/>
          <w:b/>
          <w:sz w:val="28"/>
          <w:szCs w:val="28"/>
        </w:rPr>
      </w:pPr>
      <w:r w:rsidRPr="00BC2787">
        <w:rPr>
          <w:rFonts w:ascii="Arial" w:hAnsi="Arial" w:cs="Arial"/>
          <w:b/>
          <w:bCs/>
          <w:sz w:val="28"/>
          <w:szCs w:val="28"/>
        </w:rPr>
        <w:t>Køge Mesterskaberne 2024</w:t>
      </w:r>
    </w:p>
    <w:p w14:paraId="3EF15AC1" w14:textId="7E4F2BAD" w:rsidR="00B43872" w:rsidRPr="00624954" w:rsidRDefault="00B43872" w:rsidP="00624954">
      <w:pPr>
        <w:rPr>
          <w:rFonts w:ascii="Arial" w:hAnsi="Arial" w:cs="Arial"/>
          <w:b/>
          <w:sz w:val="28"/>
          <w:szCs w:val="28"/>
        </w:rPr>
      </w:pPr>
    </w:p>
    <w:sectPr w:rsidR="00B43872" w:rsidRPr="00624954" w:rsidSect="0001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5" w:right="1134" w:bottom="1797" w:left="1134" w:header="73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58B6" w14:textId="77777777" w:rsidR="000144EB" w:rsidRDefault="000144EB">
      <w:r>
        <w:separator/>
      </w:r>
    </w:p>
  </w:endnote>
  <w:endnote w:type="continuationSeparator" w:id="0">
    <w:p w14:paraId="1DA5579C" w14:textId="77777777" w:rsidR="000144EB" w:rsidRDefault="000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58BF" w14:textId="77777777" w:rsidR="00AA749C" w:rsidRDefault="00AA74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0ED" w14:textId="77777777" w:rsidR="00263492" w:rsidRDefault="00263492">
    <w:pPr>
      <w:pStyle w:val="Brdtekstindrykning"/>
      <w:pBdr>
        <w:bottom w:val="single" w:sz="6" w:space="1" w:color="auto"/>
      </w:pBdr>
      <w:ind w:left="0"/>
      <w:jc w:val="center"/>
      <w:rPr>
        <w:rFonts w:ascii="Verdana" w:hAnsi="Verdana"/>
        <w:b w:val="0"/>
        <w:color w:val="auto"/>
        <w:sz w:val="17"/>
        <w:szCs w:val="17"/>
      </w:rPr>
    </w:pPr>
  </w:p>
  <w:p w14:paraId="1EC5D0EE" w14:textId="0B8A7D6C" w:rsidR="00263492" w:rsidRDefault="00263492">
    <w:pPr>
      <w:pStyle w:val="Brdtekstindrykning"/>
      <w:ind w:left="0"/>
      <w:jc w:val="center"/>
      <w:rPr>
        <w:b w:val="0"/>
        <w:color w:val="auto"/>
        <w:sz w:val="16"/>
      </w:rPr>
    </w:pPr>
  </w:p>
  <w:p w14:paraId="1EC5D0EF" w14:textId="0EDCF128" w:rsidR="00263492" w:rsidRPr="00627FB1" w:rsidRDefault="00123F26" w:rsidP="00923F96">
    <w:pPr>
      <w:pStyle w:val="Brdtekstindrykning"/>
      <w:ind w:left="0"/>
      <w:jc w:val="center"/>
      <w:rPr>
        <w:rFonts w:ascii="Verdana" w:hAnsi="Verdana"/>
        <w:b w:val="0"/>
        <w:i/>
        <w:color w:val="auto"/>
        <w:sz w:val="18"/>
        <w:szCs w:val="18"/>
      </w:rPr>
    </w:pPr>
    <w:r>
      <w:rPr>
        <w:rFonts w:ascii="Verdana" w:hAnsi="Verdana"/>
        <w:b w:val="0"/>
        <w:i/>
        <w:color w:val="auto"/>
        <w:sz w:val="18"/>
        <w:szCs w:val="18"/>
      </w:rPr>
      <w:t>Firmaidræt Køge</w:t>
    </w:r>
    <w:r w:rsidR="00263492" w:rsidRPr="00627FB1">
      <w:rPr>
        <w:rFonts w:ascii="Verdana" w:hAnsi="Verdana"/>
        <w:b w:val="0"/>
        <w:i/>
        <w:color w:val="auto"/>
        <w:sz w:val="18"/>
        <w:szCs w:val="18"/>
      </w:rPr>
      <w:t xml:space="preserve"> er tilknyttet Dansk Firmaidræt</w:t>
    </w:r>
  </w:p>
  <w:p w14:paraId="1EC5D0F0" w14:textId="77777777" w:rsidR="00627FB1" w:rsidRDefault="00627FB1" w:rsidP="00923F96">
    <w:pPr>
      <w:pStyle w:val="Brdtekstindrykning"/>
      <w:ind w:left="0"/>
      <w:jc w:val="center"/>
      <w:rPr>
        <w:rStyle w:val="Sidetal"/>
        <w:rFonts w:ascii="Verdana" w:hAnsi="Verdana" w:cs="Arial"/>
        <w:b w:val="0"/>
        <w:bCs w:val="0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B02F" w14:textId="77777777" w:rsidR="00AA749C" w:rsidRDefault="00AA74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DBFF" w14:textId="77777777" w:rsidR="000144EB" w:rsidRDefault="000144EB">
      <w:r>
        <w:separator/>
      </w:r>
    </w:p>
  </w:footnote>
  <w:footnote w:type="continuationSeparator" w:id="0">
    <w:p w14:paraId="0D20A5FE" w14:textId="77777777" w:rsidR="000144EB" w:rsidRDefault="0001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23E6" w14:textId="77777777" w:rsidR="00AA749C" w:rsidRDefault="00AA74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0E8" w14:textId="230C5C62" w:rsidR="00914E5E" w:rsidRPr="00526815" w:rsidRDefault="007600AE" w:rsidP="000363D7">
    <w:pPr>
      <w:pStyle w:val="Sidehoved"/>
      <w:tabs>
        <w:tab w:val="clear" w:pos="4819"/>
        <w:tab w:val="left" w:pos="0"/>
        <w:tab w:val="center" w:pos="4962"/>
      </w:tabs>
      <w:rPr>
        <w:rStyle w:val="headline"/>
        <w:color w:val="auto"/>
        <w:sz w:val="18"/>
        <w:szCs w:val="18"/>
        <w:lang w:val="en-US"/>
      </w:rPr>
    </w:pPr>
    <w:r>
      <w:rPr>
        <w:rStyle w:val="headline"/>
        <w:noProof/>
        <w:color w:val="auto"/>
        <w:sz w:val="18"/>
        <w:szCs w:val="18"/>
        <w:lang w:val="en-US"/>
      </w:rPr>
      <w:drawing>
        <wp:inline distT="0" distB="0" distL="0" distR="0" wp14:anchorId="1EC5D0F1" wp14:editId="3B03FCF7">
          <wp:extent cx="541020" cy="81534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3D7">
      <w:rPr>
        <w:rStyle w:val="headline"/>
        <w:color w:val="auto"/>
        <w:sz w:val="18"/>
        <w:szCs w:val="18"/>
        <w:lang w:val="en-US"/>
      </w:rPr>
      <w:tab/>
    </w:r>
  </w:p>
  <w:p w14:paraId="1EC5D0E9" w14:textId="77777777" w:rsidR="000363D7" w:rsidRDefault="000363D7">
    <w:pPr>
      <w:pStyle w:val="Sidehoved"/>
      <w:rPr>
        <w:rStyle w:val="headline"/>
        <w:rFonts w:ascii="Arial" w:hAnsi="Arial" w:cs="Arial"/>
        <w:color w:val="auto"/>
        <w:sz w:val="18"/>
        <w:szCs w:val="18"/>
      </w:rPr>
    </w:pPr>
    <w:r>
      <w:rPr>
        <w:rStyle w:val="headline"/>
        <w:rFonts w:ascii="Arial" w:hAnsi="Arial" w:cs="Arial"/>
        <w:color w:val="auto"/>
        <w:sz w:val="18"/>
        <w:szCs w:val="18"/>
      </w:rPr>
      <w:t>Ravnsborgvej 3</w:t>
    </w:r>
  </w:p>
  <w:p w14:paraId="1EC5D0EA" w14:textId="77777777" w:rsidR="000363D7" w:rsidRDefault="000363D7">
    <w:pPr>
      <w:pStyle w:val="Sidehoved"/>
      <w:rPr>
        <w:rStyle w:val="headline"/>
        <w:rFonts w:ascii="Arial" w:hAnsi="Arial" w:cs="Arial"/>
        <w:color w:val="auto"/>
        <w:sz w:val="18"/>
        <w:szCs w:val="18"/>
      </w:rPr>
    </w:pPr>
    <w:r>
      <w:rPr>
        <w:rStyle w:val="headline"/>
        <w:rFonts w:ascii="Arial" w:hAnsi="Arial" w:cs="Arial"/>
        <w:color w:val="auto"/>
        <w:sz w:val="18"/>
        <w:szCs w:val="18"/>
      </w:rPr>
      <w:t>4600 Køge</w:t>
    </w:r>
  </w:p>
  <w:p w14:paraId="7977FA96" w14:textId="3F5193B4" w:rsidR="003D6F33" w:rsidRDefault="000363D7" w:rsidP="000363D7">
    <w:pPr>
      <w:pStyle w:val="Sidehoved"/>
      <w:tabs>
        <w:tab w:val="clear" w:pos="4819"/>
        <w:tab w:val="center" w:pos="0"/>
      </w:tabs>
      <w:rPr>
        <w:rStyle w:val="headline"/>
        <w:rFonts w:ascii="Arial" w:hAnsi="Arial" w:cs="Arial"/>
        <w:color w:val="auto"/>
        <w:sz w:val="18"/>
        <w:szCs w:val="18"/>
      </w:rPr>
    </w:pPr>
    <w:r>
      <w:rPr>
        <w:rStyle w:val="headline"/>
        <w:rFonts w:ascii="Arial" w:hAnsi="Arial" w:cs="Arial"/>
        <w:color w:val="auto"/>
        <w:sz w:val="18"/>
        <w:szCs w:val="18"/>
      </w:rPr>
      <w:t xml:space="preserve">Hjemmeside: </w:t>
    </w:r>
    <w:hyperlink r:id="rId2" w:history="1">
      <w:r w:rsidR="00B8131A" w:rsidRPr="009443C1">
        <w:rPr>
          <w:rStyle w:val="Hyperlink"/>
          <w:rFonts w:ascii="Arial" w:hAnsi="Arial" w:cs="Arial"/>
          <w:color w:val="auto"/>
          <w:sz w:val="18"/>
          <w:szCs w:val="18"/>
        </w:rPr>
        <w:t>www.fi-koege.dk</w:t>
      </w:r>
    </w:hyperlink>
  </w:p>
  <w:p w14:paraId="06B97E37" w14:textId="4D94D38B" w:rsidR="00C73809" w:rsidRDefault="00DC6A78" w:rsidP="000363D7">
    <w:pPr>
      <w:pStyle w:val="Sidehoved"/>
      <w:tabs>
        <w:tab w:val="clear" w:pos="4819"/>
        <w:tab w:val="center" w:pos="0"/>
      </w:tabs>
      <w:rPr>
        <w:rStyle w:val="headline"/>
        <w:rFonts w:ascii="Arial" w:hAnsi="Arial" w:cs="Arial"/>
        <w:color w:val="auto"/>
        <w:sz w:val="18"/>
        <w:szCs w:val="18"/>
      </w:rPr>
    </w:pPr>
    <w:r>
      <w:rPr>
        <w:rStyle w:val="headline"/>
        <w:rFonts w:ascii="Arial" w:hAnsi="Arial" w:cs="Arial"/>
        <w:color w:val="auto"/>
        <w:sz w:val="18"/>
        <w:szCs w:val="18"/>
      </w:rPr>
      <w:t>Følg os på Facebook og Instagram</w:t>
    </w:r>
  </w:p>
  <w:p w14:paraId="1EC5D0EC" w14:textId="3EEBDC87" w:rsidR="00263492" w:rsidRPr="00610120" w:rsidRDefault="000363D7" w:rsidP="000363D7">
    <w:pPr>
      <w:pStyle w:val="Sidehoved"/>
      <w:tabs>
        <w:tab w:val="clear" w:pos="4819"/>
        <w:tab w:val="center" w:pos="0"/>
      </w:tabs>
      <w:rPr>
        <w:rFonts w:ascii="Arial" w:hAnsi="Arial" w:cs="Arial"/>
        <w:sz w:val="18"/>
        <w:szCs w:val="18"/>
      </w:rPr>
    </w:pPr>
    <w:r>
      <w:rPr>
        <w:rStyle w:val="headline"/>
        <w:rFonts w:ascii="Arial" w:hAnsi="Arial" w:cs="Arial"/>
        <w:color w:val="auto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1342" w14:textId="77777777" w:rsidR="00AA749C" w:rsidRDefault="00AA74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772"/>
    <w:multiLevelType w:val="hybridMultilevel"/>
    <w:tmpl w:val="8E328944"/>
    <w:lvl w:ilvl="0" w:tplc="5D8062CC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C6EA3"/>
    <w:multiLevelType w:val="hybridMultilevel"/>
    <w:tmpl w:val="689802E2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B81"/>
    <w:multiLevelType w:val="hybridMultilevel"/>
    <w:tmpl w:val="364434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D1B"/>
    <w:multiLevelType w:val="hybridMultilevel"/>
    <w:tmpl w:val="3BF0B40C"/>
    <w:lvl w:ilvl="0" w:tplc="BB4CC832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4" w15:restartNumberingAfterBreak="0">
    <w:nsid w:val="1170375C"/>
    <w:multiLevelType w:val="hybridMultilevel"/>
    <w:tmpl w:val="7F08E864"/>
    <w:lvl w:ilvl="0" w:tplc="31AE5E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710F6B"/>
    <w:multiLevelType w:val="hybridMultilevel"/>
    <w:tmpl w:val="AC7A7262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73D3E"/>
    <w:multiLevelType w:val="hybridMultilevel"/>
    <w:tmpl w:val="C7E6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AC5"/>
    <w:multiLevelType w:val="hybridMultilevel"/>
    <w:tmpl w:val="C1E273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4CF0"/>
    <w:multiLevelType w:val="hybridMultilevel"/>
    <w:tmpl w:val="78E437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01D98"/>
    <w:multiLevelType w:val="hybridMultilevel"/>
    <w:tmpl w:val="DE46B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74A16"/>
    <w:multiLevelType w:val="hybridMultilevel"/>
    <w:tmpl w:val="CFB847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80F6C"/>
    <w:multiLevelType w:val="hybridMultilevel"/>
    <w:tmpl w:val="A24EF58C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71D96"/>
    <w:multiLevelType w:val="multilevel"/>
    <w:tmpl w:val="257A0EC6"/>
    <w:lvl w:ilvl="0">
      <w:start w:val="1"/>
      <w:numFmt w:val="decimal"/>
      <w:lvlText w:val="%1.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2"/>
        </w:tabs>
        <w:ind w:left="3502" w:hanging="1800"/>
      </w:pPr>
      <w:rPr>
        <w:rFonts w:hint="default"/>
      </w:rPr>
    </w:lvl>
  </w:abstractNum>
  <w:num w:numId="1" w16cid:durableId="158672068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286485">
    <w:abstractNumId w:val="0"/>
  </w:num>
  <w:num w:numId="3" w16cid:durableId="1967925122">
    <w:abstractNumId w:val="3"/>
  </w:num>
  <w:num w:numId="4" w16cid:durableId="1342204235">
    <w:abstractNumId w:val="8"/>
  </w:num>
  <w:num w:numId="5" w16cid:durableId="719718282">
    <w:abstractNumId w:val="2"/>
  </w:num>
  <w:num w:numId="6" w16cid:durableId="1200514667">
    <w:abstractNumId w:val="5"/>
  </w:num>
  <w:num w:numId="7" w16cid:durableId="1107312671">
    <w:abstractNumId w:val="12"/>
  </w:num>
  <w:num w:numId="8" w16cid:durableId="329254970">
    <w:abstractNumId w:val="4"/>
  </w:num>
  <w:num w:numId="9" w16cid:durableId="1869176372">
    <w:abstractNumId w:val="6"/>
  </w:num>
  <w:num w:numId="10" w16cid:durableId="1728257632">
    <w:abstractNumId w:val="7"/>
  </w:num>
  <w:num w:numId="11" w16cid:durableId="250814692">
    <w:abstractNumId w:val="10"/>
  </w:num>
  <w:num w:numId="12" w16cid:durableId="809593375">
    <w:abstractNumId w:val="9"/>
  </w:num>
  <w:num w:numId="13" w16cid:durableId="52123336">
    <w:abstractNumId w:val="11"/>
  </w:num>
  <w:num w:numId="14" w16cid:durableId="136898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F"/>
    <w:rsid w:val="000144EB"/>
    <w:rsid w:val="000256D5"/>
    <w:rsid w:val="00027680"/>
    <w:rsid w:val="000363D7"/>
    <w:rsid w:val="00040A5C"/>
    <w:rsid w:val="00050159"/>
    <w:rsid w:val="0007084B"/>
    <w:rsid w:val="000774D4"/>
    <w:rsid w:val="00091254"/>
    <w:rsid w:val="0009672D"/>
    <w:rsid w:val="000E5136"/>
    <w:rsid w:val="000F177D"/>
    <w:rsid w:val="00123F26"/>
    <w:rsid w:val="00125B12"/>
    <w:rsid w:val="0013328D"/>
    <w:rsid w:val="00153E68"/>
    <w:rsid w:val="0018080F"/>
    <w:rsid w:val="00192A8E"/>
    <w:rsid w:val="001952D8"/>
    <w:rsid w:val="001A03D0"/>
    <w:rsid w:val="001B6F63"/>
    <w:rsid w:val="001C70D7"/>
    <w:rsid w:val="001D2CA8"/>
    <w:rsid w:val="00200867"/>
    <w:rsid w:val="00210C91"/>
    <w:rsid w:val="00240A7B"/>
    <w:rsid w:val="00243BEC"/>
    <w:rsid w:val="00257B4B"/>
    <w:rsid w:val="00263492"/>
    <w:rsid w:val="00293674"/>
    <w:rsid w:val="002A0BBE"/>
    <w:rsid w:val="002A7E4F"/>
    <w:rsid w:val="002C61DC"/>
    <w:rsid w:val="002D7089"/>
    <w:rsid w:val="002E524E"/>
    <w:rsid w:val="00315743"/>
    <w:rsid w:val="00351EE5"/>
    <w:rsid w:val="00376AF3"/>
    <w:rsid w:val="003835F2"/>
    <w:rsid w:val="003A349A"/>
    <w:rsid w:val="003A5483"/>
    <w:rsid w:val="003B4AD8"/>
    <w:rsid w:val="003D6F33"/>
    <w:rsid w:val="00412226"/>
    <w:rsid w:val="0042375C"/>
    <w:rsid w:val="00424362"/>
    <w:rsid w:val="00432EF4"/>
    <w:rsid w:val="004362B6"/>
    <w:rsid w:val="004459BF"/>
    <w:rsid w:val="00453A9B"/>
    <w:rsid w:val="00465264"/>
    <w:rsid w:val="00490154"/>
    <w:rsid w:val="00492A58"/>
    <w:rsid w:val="004A7468"/>
    <w:rsid w:val="004C0724"/>
    <w:rsid w:val="00504DDB"/>
    <w:rsid w:val="00526815"/>
    <w:rsid w:val="00532BD3"/>
    <w:rsid w:val="00533520"/>
    <w:rsid w:val="005373CB"/>
    <w:rsid w:val="00566654"/>
    <w:rsid w:val="00570EB8"/>
    <w:rsid w:val="005864F7"/>
    <w:rsid w:val="005926BA"/>
    <w:rsid w:val="005A482D"/>
    <w:rsid w:val="005C0A3C"/>
    <w:rsid w:val="005C63B0"/>
    <w:rsid w:val="005E49A3"/>
    <w:rsid w:val="005F1BFE"/>
    <w:rsid w:val="0060219D"/>
    <w:rsid w:val="0060790B"/>
    <w:rsid w:val="00610120"/>
    <w:rsid w:val="00621879"/>
    <w:rsid w:val="00624954"/>
    <w:rsid w:val="00627FB1"/>
    <w:rsid w:val="006321E6"/>
    <w:rsid w:val="006339DD"/>
    <w:rsid w:val="00646D5B"/>
    <w:rsid w:val="00685A03"/>
    <w:rsid w:val="006863E2"/>
    <w:rsid w:val="006A6D97"/>
    <w:rsid w:val="006D0675"/>
    <w:rsid w:val="006E2C95"/>
    <w:rsid w:val="006E469D"/>
    <w:rsid w:val="007009C3"/>
    <w:rsid w:val="0070544F"/>
    <w:rsid w:val="007279FD"/>
    <w:rsid w:val="00755C21"/>
    <w:rsid w:val="007600AE"/>
    <w:rsid w:val="007E6B84"/>
    <w:rsid w:val="0081564F"/>
    <w:rsid w:val="00815ABA"/>
    <w:rsid w:val="00821538"/>
    <w:rsid w:val="008845C1"/>
    <w:rsid w:val="00892522"/>
    <w:rsid w:val="008C57CB"/>
    <w:rsid w:val="008F1622"/>
    <w:rsid w:val="008F1A0C"/>
    <w:rsid w:val="00914E5E"/>
    <w:rsid w:val="00923F96"/>
    <w:rsid w:val="009443C1"/>
    <w:rsid w:val="00954F2E"/>
    <w:rsid w:val="00961DFD"/>
    <w:rsid w:val="009666D8"/>
    <w:rsid w:val="009730B3"/>
    <w:rsid w:val="009811F9"/>
    <w:rsid w:val="009B0E60"/>
    <w:rsid w:val="009B2DDD"/>
    <w:rsid w:val="009C7F02"/>
    <w:rsid w:val="009E0429"/>
    <w:rsid w:val="009E5E7F"/>
    <w:rsid w:val="009F7F87"/>
    <w:rsid w:val="00A1025B"/>
    <w:rsid w:val="00A20AE1"/>
    <w:rsid w:val="00A43BD6"/>
    <w:rsid w:val="00A547ED"/>
    <w:rsid w:val="00A5600B"/>
    <w:rsid w:val="00A606B2"/>
    <w:rsid w:val="00A77C62"/>
    <w:rsid w:val="00A804C4"/>
    <w:rsid w:val="00A855F9"/>
    <w:rsid w:val="00A92D81"/>
    <w:rsid w:val="00AA2A4F"/>
    <w:rsid w:val="00AA4530"/>
    <w:rsid w:val="00AA749C"/>
    <w:rsid w:val="00AB0FDD"/>
    <w:rsid w:val="00AC098B"/>
    <w:rsid w:val="00AD3FE1"/>
    <w:rsid w:val="00B021E5"/>
    <w:rsid w:val="00B3467E"/>
    <w:rsid w:val="00B37787"/>
    <w:rsid w:val="00B43872"/>
    <w:rsid w:val="00B5675E"/>
    <w:rsid w:val="00B8131A"/>
    <w:rsid w:val="00B94C7F"/>
    <w:rsid w:val="00BA097F"/>
    <w:rsid w:val="00BC18D6"/>
    <w:rsid w:val="00BC2256"/>
    <w:rsid w:val="00BC2787"/>
    <w:rsid w:val="00BC355F"/>
    <w:rsid w:val="00BD3493"/>
    <w:rsid w:val="00BD4C82"/>
    <w:rsid w:val="00BD7C92"/>
    <w:rsid w:val="00BE5CB1"/>
    <w:rsid w:val="00C03124"/>
    <w:rsid w:val="00C06244"/>
    <w:rsid w:val="00C173C6"/>
    <w:rsid w:val="00C26FCE"/>
    <w:rsid w:val="00C273C5"/>
    <w:rsid w:val="00C32D50"/>
    <w:rsid w:val="00C3589B"/>
    <w:rsid w:val="00C60C4F"/>
    <w:rsid w:val="00C73809"/>
    <w:rsid w:val="00C82BED"/>
    <w:rsid w:val="00C97C56"/>
    <w:rsid w:val="00CA5FB5"/>
    <w:rsid w:val="00CB2852"/>
    <w:rsid w:val="00CB5251"/>
    <w:rsid w:val="00CD3AF5"/>
    <w:rsid w:val="00CE4532"/>
    <w:rsid w:val="00D16B02"/>
    <w:rsid w:val="00D247A5"/>
    <w:rsid w:val="00D269AE"/>
    <w:rsid w:val="00D407BE"/>
    <w:rsid w:val="00D62B46"/>
    <w:rsid w:val="00D7285B"/>
    <w:rsid w:val="00D832CA"/>
    <w:rsid w:val="00D85421"/>
    <w:rsid w:val="00DA6AB5"/>
    <w:rsid w:val="00DC66A2"/>
    <w:rsid w:val="00DC6A78"/>
    <w:rsid w:val="00DD0CB6"/>
    <w:rsid w:val="00DD6573"/>
    <w:rsid w:val="00DD7B3D"/>
    <w:rsid w:val="00DF3066"/>
    <w:rsid w:val="00E46354"/>
    <w:rsid w:val="00E63C51"/>
    <w:rsid w:val="00E92C67"/>
    <w:rsid w:val="00E945AD"/>
    <w:rsid w:val="00EB4449"/>
    <w:rsid w:val="00ED1B05"/>
    <w:rsid w:val="00EE2C79"/>
    <w:rsid w:val="00EE6B2B"/>
    <w:rsid w:val="00F02534"/>
    <w:rsid w:val="00F05946"/>
    <w:rsid w:val="00F3714D"/>
    <w:rsid w:val="00F4450E"/>
    <w:rsid w:val="00F50C19"/>
    <w:rsid w:val="00F57984"/>
    <w:rsid w:val="00F748A5"/>
    <w:rsid w:val="00F849C3"/>
    <w:rsid w:val="00F95275"/>
    <w:rsid w:val="00FA145F"/>
    <w:rsid w:val="00FE3587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5D0E2"/>
  <w15:docId w15:val="{0C91A1D8-E9D1-4BD9-9E19-CBF85ACF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rFonts w:ascii="Arial" w:hAnsi="Arial" w:cs="Arial"/>
      <w:b/>
      <w:bCs/>
      <w:color w:val="00008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80"/>
      <w:sz w:val="1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Pr>
      <w:rFonts w:ascii="Arial" w:hAnsi="Arial"/>
      <w:color w:val="FF5050"/>
      <w:sz w:val="22"/>
    </w:rPr>
  </w:style>
  <w:style w:type="paragraph" w:styleId="Brdtekstindrykning">
    <w:name w:val="Body Text Indent"/>
    <w:basedOn w:val="Normal"/>
    <w:semiHidden/>
    <w:pPr>
      <w:ind w:left="6520"/>
    </w:pPr>
    <w:rPr>
      <w:rFonts w:ascii="Arial" w:hAnsi="Arial"/>
      <w:b/>
      <w:bCs/>
      <w:color w:val="000080"/>
      <w:sz w:val="22"/>
    </w:rPr>
  </w:style>
  <w:style w:type="character" w:styleId="Sidetal">
    <w:name w:val="page number"/>
    <w:basedOn w:val="Standardskrifttypeiafsnit"/>
    <w:semiHidden/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rFonts w:ascii="Times" w:hAnsi="Times"/>
      <w:szCs w:val="20"/>
      <w:lang w:val="en-US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customStyle="1" w:styleId="headline">
    <w:name w:val="headline"/>
    <w:rPr>
      <w:rFonts w:ascii="Verdana" w:hAnsi="Verdana" w:hint="default"/>
      <w:b w:val="0"/>
      <w:bCs w:val="0"/>
      <w:color w:val="003F72"/>
      <w:spacing w:val="0"/>
      <w:sz w:val="27"/>
      <w:szCs w:val="27"/>
      <w:shd w:val="clear" w:color="auto" w:fill="auto"/>
    </w:rPr>
  </w:style>
  <w:style w:type="character" w:styleId="Hyperlink">
    <w:name w:val="Hyperlink"/>
    <w:semiHidden/>
    <w:rPr>
      <w:strike w:val="0"/>
      <w:dstrike w:val="0"/>
      <w:color w:val="B70000"/>
      <w:u w:val="none"/>
      <w:effect w:val="none"/>
    </w:rPr>
  </w:style>
  <w:style w:type="paragraph" w:styleId="Listeafsnit">
    <w:name w:val="List Paragraph"/>
    <w:basedOn w:val="Normal"/>
    <w:uiPriority w:val="34"/>
    <w:qFormat/>
    <w:pPr>
      <w:ind w:left="1304"/>
    </w:pPr>
  </w:style>
  <w:style w:type="paragraph" w:styleId="Bloktekst">
    <w:name w:val="Block Text"/>
    <w:basedOn w:val="Normal"/>
    <w:semiHidden/>
    <w:pPr>
      <w:ind w:left="180" w:right="270"/>
    </w:pPr>
    <w:rPr>
      <w:color w:val="2A2A2A"/>
      <w:szCs w:val="20"/>
    </w:rPr>
  </w:style>
  <w:style w:type="character" w:customStyle="1" w:styleId="SidehovedTegn">
    <w:name w:val="Sidehoved Tegn"/>
    <w:link w:val="Sidehoved"/>
    <w:semiHidden/>
    <w:rsid w:val="00BC355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3F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23F9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961DFD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-koege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%20Johansson\Skrivebord\Brevpapir%20ROSKILDE%20AMTSKRED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ROSKILDE AMTSKREDS</Template>
  <TotalTime>59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Private</Company>
  <LinksUpToDate>false</LinksUpToDate>
  <CharactersWithSpaces>308</CharactersWithSpaces>
  <SharedDoc>false</SharedDoc>
  <HLinks>
    <vt:vector size="6" baseType="variant">
      <vt:variant>
        <vt:i4>5242951</vt:i4>
      </vt:variant>
      <vt:variant>
        <vt:i4>6</vt:i4>
      </vt:variant>
      <vt:variant>
        <vt:i4>0</vt:i4>
      </vt:variant>
      <vt:variant>
        <vt:i4>5</vt:i4>
      </vt:variant>
      <vt:variant>
        <vt:lpwstr>mailto:per.faerch%40gmail.com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Ole Johansson</dc:creator>
  <cp:lastModifiedBy>Bjørn Clausen</cp:lastModifiedBy>
  <cp:revision>27</cp:revision>
  <cp:lastPrinted>2024-02-25T15:36:00Z</cp:lastPrinted>
  <dcterms:created xsi:type="dcterms:W3CDTF">2024-02-25T15:32:00Z</dcterms:created>
  <dcterms:modified xsi:type="dcterms:W3CDTF">2024-02-29T07:15:00Z</dcterms:modified>
</cp:coreProperties>
</file>